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7B74B" w14:textId="77777777" w:rsidR="00BD7353" w:rsidRPr="00D4572C" w:rsidRDefault="00C03F36" w:rsidP="00BD7353">
      <w:pPr>
        <w:rPr>
          <w:rFonts w:hAnsi="ＭＳ 明朝"/>
        </w:rPr>
      </w:pPr>
      <w:r w:rsidRPr="00D4572C">
        <w:rPr>
          <w:rFonts w:hAnsi="ＭＳ 明朝" w:hint="eastAsia"/>
        </w:rPr>
        <w:t>様式第５号（第９</w:t>
      </w:r>
      <w:r w:rsidR="00BD7353" w:rsidRPr="00D4572C">
        <w:rPr>
          <w:rFonts w:hAnsi="ＭＳ 明朝" w:hint="eastAsia"/>
        </w:rPr>
        <w:t>条関係）</w:t>
      </w:r>
    </w:p>
    <w:p w14:paraId="594F76BC" w14:textId="7B0F1571" w:rsidR="00BD7353" w:rsidRPr="00D4572C" w:rsidRDefault="00070A08" w:rsidP="00070A08">
      <w:pPr>
        <w:ind w:firstLineChars="2500" w:firstLine="5937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BD7353" w:rsidRPr="00D4572C">
        <w:rPr>
          <w:rFonts w:hAnsi="ＭＳ 明朝" w:hint="eastAsia"/>
        </w:rPr>
        <w:t>年　　月　　日</w:t>
      </w:r>
    </w:p>
    <w:p w14:paraId="588AF6DE" w14:textId="77777777" w:rsidR="00BD7353" w:rsidRPr="00D4572C" w:rsidRDefault="00BD7353" w:rsidP="00C03F36">
      <w:pPr>
        <w:ind w:firstLineChars="100" w:firstLine="237"/>
        <w:rPr>
          <w:rFonts w:hAnsi="ＭＳ 明朝"/>
        </w:rPr>
      </w:pPr>
      <w:r w:rsidRPr="00D4572C">
        <w:rPr>
          <w:rFonts w:hAnsi="ＭＳ 明朝" w:hint="eastAsia"/>
        </w:rPr>
        <w:t>伊万里市長　様</w:t>
      </w:r>
    </w:p>
    <w:p w14:paraId="662D840E" w14:textId="77777777" w:rsidR="00BD7353" w:rsidRPr="00D4572C" w:rsidRDefault="00BD7353" w:rsidP="00812959">
      <w:pPr>
        <w:ind w:firstLineChars="1400" w:firstLine="3325"/>
        <w:rPr>
          <w:rFonts w:hAnsi="ＭＳ 明朝"/>
        </w:rPr>
      </w:pPr>
      <w:r w:rsidRPr="00D4572C">
        <w:rPr>
          <w:rFonts w:hAnsi="ＭＳ 明朝" w:hint="eastAsia"/>
        </w:rPr>
        <w:t>（補助事業者）住所</w:t>
      </w:r>
    </w:p>
    <w:p w14:paraId="7B2FEC04" w14:textId="3767B5E4" w:rsidR="00BD7353" w:rsidRPr="00D4572C" w:rsidRDefault="00BD7353" w:rsidP="00812959">
      <w:pPr>
        <w:ind w:firstLineChars="2100" w:firstLine="4987"/>
        <w:rPr>
          <w:rFonts w:hAnsi="ＭＳ 明朝"/>
        </w:rPr>
      </w:pPr>
      <w:r w:rsidRPr="00D4572C">
        <w:rPr>
          <w:rFonts w:hAnsi="ＭＳ 明朝" w:hint="eastAsia"/>
        </w:rPr>
        <w:t xml:space="preserve">氏名　　　　　　</w:t>
      </w:r>
      <w:r w:rsidR="000008DC">
        <w:rPr>
          <w:rFonts w:hAnsi="ＭＳ 明朝" w:hint="eastAsia"/>
        </w:rPr>
        <w:t xml:space="preserve">　　</w:t>
      </w:r>
      <w:r w:rsidRPr="00D4572C">
        <w:rPr>
          <w:rFonts w:hAnsi="ＭＳ 明朝" w:hint="eastAsia"/>
        </w:rPr>
        <w:t xml:space="preserve">　　　　㊞</w:t>
      </w:r>
    </w:p>
    <w:p w14:paraId="787E5AF9" w14:textId="77777777" w:rsidR="00BD7353" w:rsidRPr="00D4572C" w:rsidRDefault="00BD7353" w:rsidP="00BD7353">
      <w:pPr>
        <w:rPr>
          <w:rFonts w:hAnsi="ＭＳ 明朝"/>
        </w:rPr>
      </w:pPr>
    </w:p>
    <w:p w14:paraId="2274F6AC" w14:textId="77777777" w:rsidR="00BD7353" w:rsidRPr="00D4572C" w:rsidRDefault="00BD7353" w:rsidP="00BD7353">
      <w:pPr>
        <w:jc w:val="center"/>
        <w:rPr>
          <w:rFonts w:hAnsi="ＭＳ 明朝"/>
        </w:rPr>
      </w:pPr>
      <w:r w:rsidRPr="00D4572C">
        <w:rPr>
          <w:rFonts w:hAnsi="ＭＳ 明朝" w:hint="eastAsia"/>
        </w:rPr>
        <w:t>伊万里市全国大会等出場費補助金実績報告書</w:t>
      </w:r>
    </w:p>
    <w:p w14:paraId="7C27F3D5" w14:textId="77777777" w:rsidR="00BD7353" w:rsidRPr="00D4572C" w:rsidRDefault="00BD7353" w:rsidP="00BD7353">
      <w:pPr>
        <w:rPr>
          <w:rFonts w:hAnsi="ＭＳ 明朝"/>
        </w:rPr>
      </w:pPr>
    </w:p>
    <w:p w14:paraId="23C219EF" w14:textId="2E6CB586" w:rsidR="00BD7353" w:rsidRPr="00D4572C" w:rsidRDefault="00812959" w:rsidP="00812959">
      <w:pPr>
        <w:ind w:firstLineChars="100" w:firstLine="237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C03F36" w:rsidRPr="00D4572C">
        <w:rPr>
          <w:rFonts w:hAnsi="ＭＳ 明朝" w:hint="eastAsia"/>
        </w:rPr>
        <w:t>年　　月　　日付け</w:t>
      </w:r>
      <w:r w:rsidR="00D67995">
        <w:rPr>
          <w:rFonts w:hAnsi="ＭＳ 明朝" w:hint="eastAsia"/>
        </w:rPr>
        <w:t>伊教委ス</w:t>
      </w:r>
      <w:bookmarkStart w:id="0" w:name="_GoBack"/>
      <w:bookmarkEnd w:id="0"/>
      <w:r w:rsidR="00C03F36" w:rsidRPr="00D4572C">
        <w:rPr>
          <w:rFonts w:hAnsi="ＭＳ 明朝" w:hint="eastAsia"/>
        </w:rPr>
        <w:t>第　　　号で補助金交付決定（</w:t>
      </w:r>
      <w:r w:rsidR="00BD7353" w:rsidRPr="00D4572C">
        <w:rPr>
          <w:rFonts w:hAnsi="ＭＳ 明朝" w:hint="eastAsia"/>
        </w:rPr>
        <w:t>補助金変更承認</w:t>
      </w:r>
      <w:r w:rsidR="00C03F36" w:rsidRPr="00D4572C">
        <w:rPr>
          <w:rFonts w:hAnsi="ＭＳ 明朝" w:hint="eastAsia"/>
        </w:rPr>
        <w:t>）を受けた伊万里市全国大会等出場費補助金に係る</w:t>
      </w:r>
      <w:r w:rsidR="00BD7353" w:rsidRPr="00D4572C">
        <w:rPr>
          <w:rFonts w:hAnsi="ＭＳ 明朝" w:hint="eastAsia"/>
        </w:rPr>
        <w:t>事業について、次のとおり実施しましたので、</w:t>
      </w:r>
      <w:r w:rsidR="00C03F36" w:rsidRPr="00D4572C">
        <w:rPr>
          <w:rFonts w:hAnsi="ＭＳ 明朝" w:hint="eastAsia"/>
        </w:rPr>
        <w:t>伊万里市補助金等交付規則第１２条及び伊万里市全国大会等出場費補助金交付要綱第９</w:t>
      </w:r>
      <w:r w:rsidR="00BD7353" w:rsidRPr="00D4572C">
        <w:rPr>
          <w:rFonts w:hAnsi="ＭＳ 明朝" w:hint="eastAsia"/>
        </w:rPr>
        <w:t>条の規定により、次のとおり報告します。</w:t>
      </w:r>
    </w:p>
    <w:p w14:paraId="68699A7F" w14:textId="77777777" w:rsidR="00BD7353" w:rsidRPr="00D4572C" w:rsidRDefault="00BD7353" w:rsidP="00BD7353">
      <w:pPr>
        <w:jc w:val="center"/>
        <w:rPr>
          <w:rFonts w:hAnsi="ＭＳ 明朝"/>
        </w:rPr>
      </w:pPr>
      <w:r w:rsidRPr="00D4572C">
        <w:rPr>
          <w:rFonts w:hAnsi="ＭＳ 明朝" w:hint="eastAsia"/>
        </w:rPr>
        <w:t>記</w:t>
      </w:r>
    </w:p>
    <w:p w14:paraId="3658EE94" w14:textId="77777777" w:rsidR="00BD7353" w:rsidRPr="00D4572C" w:rsidRDefault="00BD7353" w:rsidP="00BD7353">
      <w:pPr>
        <w:rPr>
          <w:rFonts w:hAnsi="ＭＳ 明朝"/>
        </w:rPr>
      </w:pPr>
      <w:r w:rsidRPr="00D4572C">
        <w:rPr>
          <w:rFonts w:hAnsi="ＭＳ 明朝" w:hint="eastAsia"/>
        </w:rPr>
        <w:t xml:space="preserve">１．補助金に係る大会名　　　</w:t>
      </w:r>
    </w:p>
    <w:p w14:paraId="0CC56196" w14:textId="77777777" w:rsidR="00BD7353" w:rsidRPr="00D4572C" w:rsidRDefault="00BD7353" w:rsidP="00BD7353">
      <w:pPr>
        <w:rPr>
          <w:rFonts w:hAnsi="ＭＳ 明朝"/>
        </w:rPr>
      </w:pPr>
    </w:p>
    <w:p w14:paraId="0B3D655A" w14:textId="77777777" w:rsidR="00BD7353" w:rsidRPr="00D4572C" w:rsidRDefault="00BD7353" w:rsidP="00C03F36">
      <w:pPr>
        <w:rPr>
          <w:rFonts w:hAnsi="ＭＳ 明朝"/>
        </w:rPr>
      </w:pPr>
      <w:r w:rsidRPr="00D4572C">
        <w:rPr>
          <w:rFonts w:hAnsi="ＭＳ 明朝" w:hint="eastAsia"/>
        </w:rPr>
        <w:t>２．添付書類</w:t>
      </w:r>
    </w:p>
    <w:p w14:paraId="65211519" w14:textId="77777777" w:rsidR="005D7D84" w:rsidRDefault="005D7D84" w:rsidP="005D7D84">
      <w:pPr>
        <w:rPr>
          <w:rFonts w:hAnsi="ＭＳ 明朝"/>
        </w:rPr>
      </w:pPr>
      <w:r>
        <w:rPr>
          <w:rFonts w:hAnsi="ＭＳ 明朝" w:hint="eastAsia"/>
        </w:rPr>
        <w:t>（１）実施要項及び大会成績</w:t>
      </w:r>
    </w:p>
    <w:p w14:paraId="41334DB4" w14:textId="77777777" w:rsidR="005D7D84" w:rsidRDefault="005D7D84" w:rsidP="005D7D84">
      <w:pPr>
        <w:rPr>
          <w:rFonts w:hAnsi="ＭＳ 明朝"/>
        </w:rPr>
      </w:pPr>
      <w:r>
        <w:rPr>
          <w:rFonts w:hAnsi="ＭＳ 明朝" w:hint="eastAsia"/>
        </w:rPr>
        <w:t>（２）決算書</w:t>
      </w:r>
    </w:p>
    <w:p w14:paraId="14A6893A" w14:textId="6481764E" w:rsidR="00834D8F" w:rsidRPr="00D4572C" w:rsidRDefault="005D7D84" w:rsidP="005D7D84">
      <w:pPr>
        <w:rPr>
          <w:szCs w:val="23"/>
        </w:rPr>
      </w:pPr>
      <w:r>
        <w:rPr>
          <w:rFonts w:hAnsi="ＭＳ 明朝" w:hint="eastAsia"/>
        </w:rPr>
        <w:t>（３）領収書の写し</w:t>
      </w:r>
    </w:p>
    <w:sectPr w:rsidR="00834D8F" w:rsidRPr="00D4572C" w:rsidSect="00A301A9">
      <w:footerReference w:type="default" r:id="rId8"/>
      <w:pgSz w:w="11906" w:h="16838" w:code="9"/>
      <w:pgMar w:top="1418" w:right="1531" w:bottom="1418" w:left="1588" w:header="851" w:footer="567" w:gutter="0"/>
      <w:pgNumType w:fmt="numberInDash"/>
      <w:cols w:space="425"/>
      <w:noEndnote/>
      <w:docGrid w:type="linesAndChars" w:linePitch="518" w:charSpace="1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2AE2" w14:textId="77777777" w:rsidR="001B1470" w:rsidRDefault="001B1470">
      <w:r>
        <w:separator/>
      </w:r>
    </w:p>
  </w:endnote>
  <w:endnote w:type="continuationSeparator" w:id="0">
    <w:p w14:paraId="0D2501E2" w14:textId="77777777" w:rsidR="001B1470" w:rsidRDefault="001B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1D54" w14:textId="77777777" w:rsidR="00736DC0" w:rsidRDefault="00736DC0" w:rsidP="007934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6A7D0" w14:textId="77777777" w:rsidR="001B1470" w:rsidRDefault="001B1470">
      <w:r>
        <w:separator/>
      </w:r>
    </w:p>
  </w:footnote>
  <w:footnote w:type="continuationSeparator" w:id="0">
    <w:p w14:paraId="326CA778" w14:textId="77777777" w:rsidR="001B1470" w:rsidRDefault="001B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100B"/>
    <w:multiLevelType w:val="hybridMultilevel"/>
    <w:tmpl w:val="9F3C38F0"/>
    <w:lvl w:ilvl="0" w:tplc="2548A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FC0E74"/>
    <w:multiLevelType w:val="hybridMultilevel"/>
    <w:tmpl w:val="B5B2DA50"/>
    <w:lvl w:ilvl="0" w:tplc="2548A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015932"/>
    <w:multiLevelType w:val="hybridMultilevel"/>
    <w:tmpl w:val="DD28F8B4"/>
    <w:lvl w:ilvl="0" w:tplc="93C6B59E">
      <w:start w:val="1"/>
      <w:numFmt w:val="decimalEnclosedParen"/>
      <w:lvlText w:val="%1"/>
      <w:lvlJc w:val="left"/>
      <w:pPr>
        <w:ind w:left="59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78DB36F9"/>
    <w:multiLevelType w:val="hybridMultilevel"/>
    <w:tmpl w:val="116E1706"/>
    <w:lvl w:ilvl="0" w:tplc="72745346">
      <w:start w:val="1"/>
      <w:numFmt w:val="decimalEnclosedParen"/>
      <w:lvlText w:val="%1"/>
      <w:lvlJc w:val="left"/>
      <w:pPr>
        <w:ind w:left="59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B7"/>
    <w:rsid w:val="000008DC"/>
    <w:rsid w:val="0000514C"/>
    <w:rsid w:val="00013A72"/>
    <w:rsid w:val="00027C64"/>
    <w:rsid w:val="00032956"/>
    <w:rsid w:val="000334AB"/>
    <w:rsid w:val="00035322"/>
    <w:rsid w:val="0003588C"/>
    <w:rsid w:val="00036691"/>
    <w:rsid w:val="000607B1"/>
    <w:rsid w:val="0006328A"/>
    <w:rsid w:val="00070A08"/>
    <w:rsid w:val="00075FB5"/>
    <w:rsid w:val="000778DA"/>
    <w:rsid w:val="00091915"/>
    <w:rsid w:val="000959AC"/>
    <w:rsid w:val="000968D0"/>
    <w:rsid w:val="000A1474"/>
    <w:rsid w:val="000A189D"/>
    <w:rsid w:val="000A5E81"/>
    <w:rsid w:val="000B31AF"/>
    <w:rsid w:val="000D681F"/>
    <w:rsid w:val="000D6DA7"/>
    <w:rsid w:val="000E7AD9"/>
    <w:rsid w:val="00117593"/>
    <w:rsid w:val="00133BEE"/>
    <w:rsid w:val="00141395"/>
    <w:rsid w:val="00146796"/>
    <w:rsid w:val="00162B04"/>
    <w:rsid w:val="00191E2C"/>
    <w:rsid w:val="001B1470"/>
    <w:rsid w:val="001C4A3D"/>
    <w:rsid w:val="001C4E7D"/>
    <w:rsid w:val="001E0056"/>
    <w:rsid w:val="001E4D56"/>
    <w:rsid w:val="001E5279"/>
    <w:rsid w:val="002346CF"/>
    <w:rsid w:val="0024713B"/>
    <w:rsid w:val="00255E35"/>
    <w:rsid w:val="00267A4D"/>
    <w:rsid w:val="0027262F"/>
    <w:rsid w:val="0027361B"/>
    <w:rsid w:val="00273D94"/>
    <w:rsid w:val="00285D99"/>
    <w:rsid w:val="00290EDB"/>
    <w:rsid w:val="002A67EB"/>
    <w:rsid w:val="002C2127"/>
    <w:rsid w:val="002D030A"/>
    <w:rsid w:val="002D14A5"/>
    <w:rsid w:val="002F66BB"/>
    <w:rsid w:val="00312B15"/>
    <w:rsid w:val="00313554"/>
    <w:rsid w:val="00315D95"/>
    <w:rsid w:val="00317F5A"/>
    <w:rsid w:val="0033054F"/>
    <w:rsid w:val="003441E7"/>
    <w:rsid w:val="00367B98"/>
    <w:rsid w:val="00387C8C"/>
    <w:rsid w:val="0039046C"/>
    <w:rsid w:val="00392AC2"/>
    <w:rsid w:val="003A0862"/>
    <w:rsid w:val="003A6B74"/>
    <w:rsid w:val="003A6F16"/>
    <w:rsid w:val="003C6D44"/>
    <w:rsid w:val="003D01F6"/>
    <w:rsid w:val="003D2E60"/>
    <w:rsid w:val="003F1DA9"/>
    <w:rsid w:val="004027D5"/>
    <w:rsid w:val="0040684D"/>
    <w:rsid w:val="00414A13"/>
    <w:rsid w:val="00423362"/>
    <w:rsid w:val="00443619"/>
    <w:rsid w:val="00457A23"/>
    <w:rsid w:val="00481228"/>
    <w:rsid w:val="004946F6"/>
    <w:rsid w:val="004A58C0"/>
    <w:rsid w:val="004D0808"/>
    <w:rsid w:val="004D4F55"/>
    <w:rsid w:val="004D752A"/>
    <w:rsid w:val="004E35B5"/>
    <w:rsid w:val="004F227D"/>
    <w:rsid w:val="00501D56"/>
    <w:rsid w:val="00513FAD"/>
    <w:rsid w:val="00524960"/>
    <w:rsid w:val="00536868"/>
    <w:rsid w:val="00541CE6"/>
    <w:rsid w:val="0057114C"/>
    <w:rsid w:val="00574326"/>
    <w:rsid w:val="005759FE"/>
    <w:rsid w:val="00596D7A"/>
    <w:rsid w:val="005A24A3"/>
    <w:rsid w:val="005B69B1"/>
    <w:rsid w:val="005D3E66"/>
    <w:rsid w:val="005D6C80"/>
    <w:rsid w:val="005D7D84"/>
    <w:rsid w:val="005E2A1D"/>
    <w:rsid w:val="005F465D"/>
    <w:rsid w:val="0060713D"/>
    <w:rsid w:val="0061605D"/>
    <w:rsid w:val="006174B6"/>
    <w:rsid w:val="00625229"/>
    <w:rsid w:val="00630560"/>
    <w:rsid w:val="006328BF"/>
    <w:rsid w:val="00641152"/>
    <w:rsid w:val="00650E13"/>
    <w:rsid w:val="0065237C"/>
    <w:rsid w:val="00666910"/>
    <w:rsid w:val="0069178F"/>
    <w:rsid w:val="00697DDF"/>
    <w:rsid w:val="006A338B"/>
    <w:rsid w:val="006B1771"/>
    <w:rsid w:val="006B42A9"/>
    <w:rsid w:val="006B4CA0"/>
    <w:rsid w:val="006C4ACE"/>
    <w:rsid w:val="006D14BE"/>
    <w:rsid w:val="006D225B"/>
    <w:rsid w:val="006D4DBA"/>
    <w:rsid w:val="006E1315"/>
    <w:rsid w:val="006E3576"/>
    <w:rsid w:val="006F393C"/>
    <w:rsid w:val="006F63E0"/>
    <w:rsid w:val="00705A04"/>
    <w:rsid w:val="00715D79"/>
    <w:rsid w:val="00724487"/>
    <w:rsid w:val="00725D77"/>
    <w:rsid w:val="007367D9"/>
    <w:rsid w:val="00736DC0"/>
    <w:rsid w:val="00746C71"/>
    <w:rsid w:val="007625E2"/>
    <w:rsid w:val="00766E9B"/>
    <w:rsid w:val="007729E6"/>
    <w:rsid w:val="00792F70"/>
    <w:rsid w:val="007934CB"/>
    <w:rsid w:val="0079571F"/>
    <w:rsid w:val="007A215D"/>
    <w:rsid w:val="007A3BF8"/>
    <w:rsid w:val="007B024D"/>
    <w:rsid w:val="007B3C09"/>
    <w:rsid w:val="007C4E79"/>
    <w:rsid w:val="007D2DE7"/>
    <w:rsid w:val="007D3CD1"/>
    <w:rsid w:val="008004A9"/>
    <w:rsid w:val="00803362"/>
    <w:rsid w:val="008057AB"/>
    <w:rsid w:val="00807018"/>
    <w:rsid w:val="008073E6"/>
    <w:rsid w:val="00812959"/>
    <w:rsid w:val="0082498F"/>
    <w:rsid w:val="0082666C"/>
    <w:rsid w:val="0082798A"/>
    <w:rsid w:val="00834D8F"/>
    <w:rsid w:val="0084144D"/>
    <w:rsid w:val="0084552D"/>
    <w:rsid w:val="00846E70"/>
    <w:rsid w:val="00853046"/>
    <w:rsid w:val="00875DC5"/>
    <w:rsid w:val="0089124F"/>
    <w:rsid w:val="008C7998"/>
    <w:rsid w:val="008C7F42"/>
    <w:rsid w:val="008D284A"/>
    <w:rsid w:val="008E3AA2"/>
    <w:rsid w:val="008E5DD8"/>
    <w:rsid w:val="008F2956"/>
    <w:rsid w:val="008F6231"/>
    <w:rsid w:val="0090013C"/>
    <w:rsid w:val="00905AFF"/>
    <w:rsid w:val="0091779B"/>
    <w:rsid w:val="00933265"/>
    <w:rsid w:val="009418B8"/>
    <w:rsid w:val="00941F7E"/>
    <w:rsid w:val="00944880"/>
    <w:rsid w:val="00944D6E"/>
    <w:rsid w:val="00947165"/>
    <w:rsid w:val="0095302A"/>
    <w:rsid w:val="009607B2"/>
    <w:rsid w:val="00961154"/>
    <w:rsid w:val="00977A13"/>
    <w:rsid w:val="0098132A"/>
    <w:rsid w:val="00982D38"/>
    <w:rsid w:val="00982FB7"/>
    <w:rsid w:val="009877B1"/>
    <w:rsid w:val="0099453A"/>
    <w:rsid w:val="009A6E66"/>
    <w:rsid w:val="009B0772"/>
    <w:rsid w:val="009C58B8"/>
    <w:rsid w:val="009C5B15"/>
    <w:rsid w:val="009C65F7"/>
    <w:rsid w:val="009D1825"/>
    <w:rsid w:val="009D2F34"/>
    <w:rsid w:val="009D33AC"/>
    <w:rsid w:val="009E2081"/>
    <w:rsid w:val="009F35F0"/>
    <w:rsid w:val="00A11012"/>
    <w:rsid w:val="00A168AD"/>
    <w:rsid w:val="00A215E5"/>
    <w:rsid w:val="00A301A9"/>
    <w:rsid w:val="00A37EAB"/>
    <w:rsid w:val="00A5495B"/>
    <w:rsid w:val="00A64199"/>
    <w:rsid w:val="00A72BBB"/>
    <w:rsid w:val="00A73645"/>
    <w:rsid w:val="00A77187"/>
    <w:rsid w:val="00A94E31"/>
    <w:rsid w:val="00AC1BA3"/>
    <w:rsid w:val="00AC560D"/>
    <w:rsid w:val="00AC7FB0"/>
    <w:rsid w:val="00AD3A9E"/>
    <w:rsid w:val="00B22D0D"/>
    <w:rsid w:val="00B30077"/>
    <w:rsid w:val="00B30A77"/>
    <w:rsid w:val="00B347BC"/>
    <w:rsid w:val="00B520AB"/>
    <w:rsid w:val="00B64C01"/>
    <w:rsid w:val="00B806C5"/>
    <w:rsid w:val="00B95B85"/>
    <w:rsid w:val="00BA3415"/>
    <w:rsid w:val="00BA6094"/>
    <w:rsid w:val="00BB5504"/>
    <w:rsid w:val="00BC59F4"/>
    <w:rsid w:val="00BD7353"/>
    <w:rsid w:val="00C03F36"/>
    <w:rsid w:val="00C068B0"/>
    <w:rsid w:val="00C10388"/>
    <w:rsid w:val="00C1278C"/>
    <w:rsid w:val="00C262F5"/>
    <w:rsid w:val="00C31129"/>
    <w:rsid w:val="00C66115"/>
    <w:rsid w:val="00C70028"/>
    <w:rsid w:val="00C7225C"/>
    <w:rsid w:val="00C83508"/>
    <w:rsid w:val="00C8432F"/>
    <w:rsid w:val="00C923A5"/>
    <w:rsid w:val="00C931EB"/>
    <w:rsid w:val="00CC6E9E"/>
    <w:rsid w:val="00CD227F"/>
    <w:rsid w:val="00CE693A"/>
    <w:rsid w:val="00CF3A58"/>
    <w:rsid w:val="00CF4595"/>
    <w:rsid w:val="00D11870"/>
    <w:rsid w:val="00D2085A"/>
    <w:rsid w:val="00D33725"/>
    <w:rsid w:val="00D4572C"/>
    <w:rsid w:val="00D51646"/>
    <w:rsid w:val="00D54F3E"/>
    <w:rsid w:val="00D56762"/>
    <w:rsid w:val="00D56B3D"/>
    <w:rsid w:val="00D652A1"/>
    <w:rsid w:val="00D6649F"/>
    <w:rsid w:val="00D67995"/>
    <w:rsid w:val="00D701FF"/>
    <w:rsid w:val="00D71ADA"/>
    <w:rsid w:val="00D72CB4"/>
    <w:rsid w:val="00DA2069"/>
    <w:rsid w:val="00DA64CA"/>
    <w:rsid w:val="00DC0D19"/>
    <w:rsid w:val="00DE1A8A"/>
    <w:rsid w:val="00DE63B9"/>
    <w:rsid w:val="00DF5911"/>
    <w:rsid w:val="00E031E1"/>
    <w:rsid w:val="00E06D29"/>
    <w:rsid w:val="00E25F52"/>
    <w:rsid w:val="00E3168E"/>
    <w:rsid w:val="00E32DFA"/>
    <w:rsid w:val="00E33890"/>
    <w:rsid w:val="00E37CBB"/>
    <w:rsid w:val="00E45BCD"/>
    <w:rsid w:val="00E47AD5"/>
    <w:rsid w:val="00E505BE"/>
    <w:rsid w:val="00E621BA"/>
    <w:rsid w:val="00E651CE"/>
    <w:rsid w:val="00E700A7"/>
    <w:rsid w:val="00E7566A"/>
    <w:rsid w:val="00E805ED"/>
    <w:rsid w:val="00EA108A"/>
    <w:rsid w:val="00EC100F"/>
    <w:rsid w:val="00EC3CC4"/>
    <w:rsid w:val="00EE75EA"/>
    <w:rsid w:val="00EE7BEC"/>
    <w:rsid w:val="00EF785A"/>
    <w:rsid w:val="00F2235F"/>
    <w:rsid w:val="00F2658D"/>
    <w:rsid w:val="00F32D1F"/>
    <w:rsid w:val="00F33172"/>
    <w:rsid w:val="00F44692"/>
    <w:rsid w:val="00F5713D"/>
    <w:rsid w:val="00F63050"/>
    <w:rsid w:val="00F72EF9"/>
    <w:rsid w:val="00F81308"/>
    <w:rsid w:val="00F826D2"/>
    <w:rsid w:val="00F8798D"/>
    <w:rsid w:val="00F94C01"/>
    <w:rsid w:val="00FA778E"/>
    <w:rsid w:val="00FD6B39"/>
    <w:rsid w:val="00FF2C41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0892BA"/>
  <w15:chartTrackingRefBased/>
  <w15:docId w15:val="{64636F0D-7A02-496F-A89C-E0E1F92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34CB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34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34CB"/>
    <w:pPr>
      <w:tabs>
        <w:tab w:val="center" w:pos="4252"/>
        <w:tab w:val="right" w:pos="8504"/>
      </w:tabs>
      <w:snapToGrid w:val="0"/>
    </w:pPr>
  </w:style>
  <w:style w:type="paragraph" w:customStyle="1" w:styleId="1">
    <w:name w:val="条例_1"/>
    <w:basedOn w:val="a"/>
    <w:link w:val="10"/>
    <w:qFormat/>
    <w:rsid w:val="00B806C5"/>
    <w:pPr>
      <w:ind w:left="237" w:hangingChars="100" w:hanging="237"/>
    </w:pPr>
  </w:style>
  <w:style w:type="character" w:customStyle="1" w:styleId="10">
    <w:name w:val="条例_1 (文字)"/>
    <w:link w:val="1"/>
    <w:rsid w:val="00B806C5"/>
    <w:rPr>
      <w:rFonts w:ascii="ＭＳ 明朝"/>
      <w:kern w:val="2"/>
      <w:sz w:val="23"/>
      <w:szCs w:val="24"/>
    </w:rPr>
  </w:style>
  <w:style w:type="paragraph" w:customStyle="1" w:styleId="2">
    <w:name w:val="条例_2"/>
    <w:basedOn w:val="1"/>
    <w:link w:val="20"/>
    <w:qFormat/>
    <w:rsid w:val="005A24A3"/>
    <w:pPr>
      <w:ind w:leftChars="88" w:left="503" w:hangingChars="124" w:hanging="294"/>
    </w:pPr>
  </w:style>
  <w:style w:type="character" w:customStyle="1" w:styleId="20">
    <w:name w:val="条例_2 (文字)"/>
    <w:link w:val="2"/>
    <w:rsid w:val="005A24A3"/>
  </w:style>
  <w:style w:type="paragraph" w:customStyle="1" w:styleId="Default">
    <w:name w:val="Default"/>
    <w:rsid w:val="009E208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Balloon Text"/>
    <w:basedOn w:val="a"/>
    <w:link w:val="a6"/>
    <w:rsid w:val="007C4E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C4E79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uiPriority w:val="99"/>
    <w:unhideWhenUsed/>
    <w:rsid w:val="00EC3CC4"/>
    <w:rPr>
      <w:color w:val="0000FF"/>
      <w:u w:val="single"/>
    </w:rPr>
  </w:style>
  <w:style w:type="character" w:customStyle="1" w:styleId="p20">
    <w:name w:val="p20"/>
    <w:rsid w:val="00DA64CA"/>
  </w:style>
  <w:style w:type="table" w:styleId="a8">
    <w:name w:val="Table Grid"/>
    <w:basedOn w:val="a1"/>
    <w:uiPriority w:val="59"/>
    <w:rsid w:val="00766E9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49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2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55510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6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49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113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9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4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44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7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207\Application%20Data\Microsoft\Templates\&#20363;&#35215;&#12289;&#35696;&#26696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9237-DC82-4B13-98E8-931CFEBB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例規、議案用.dot</Template>
  <TotalTime>160</TotalTime>
  <Pages>1</Pages>
  <Words>232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伊万里市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01207</dc:creator>
  <cp:keywords/>
  <cp:lastModifiedBy>永元 暢一</cp:lastModifiedBy>
  <cp:revision>20</cp:revision>
  <cp:lastPrinted>2023-06-15T02:58:00Z</cp:lastPrinted>
  <dcterms:created xsi:type="dcterms:W3CDTF">2023-04-11T09:31:00Z</dcterms:created>
  <dcterms:modified xsi:type="dcterms:W3CDTF">2023-06-15T09:23:00Z</dcterms:modified>
</cp:coreProperties>
</file>